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CC" w:rsidRDefault="00CB5ECC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86211" w:rsidRPr="00500EF1" w:rsidRDefault="00286211" w:rsidP="002668A0">
      <w:pPr>
        <w:jc w:val="center"/>
        <w:rPr>
          <w:rFonts w:ascii="Arial" w:hAnsi="Arial" w:cs="Arial"/>
          <w:b/>
          <w:szCs w:val="22"/>
        </w:rPr>
      </w:pPr>
    </w:p>
    <w:p w:rsidR="00585CB0" w:rsidRDefault="00BF0DC2" w:rsidP="00B71A86">
      <w:pPr>
        <w:ind w:right="-284"/>
        <w:jc w:val="center"/>
        <w:rPr>
          <w:rFonts w:ascii="Arial" w:hAnsi="Arial" w:cs="Arial"/>
          <w:b/>
          <w:sz w:val="28"/>
          <w:szCs w:val="24"/>
        </w:rPr>
      </w:pPr>
      <w:r w:rsidRPr="00BF0DC2">
        <w:rPr>
          <w:rFonts w:ascii="Arial" w:hAnsi="Arial" w:cs="Arial"/>
          <w:b/>
          <w:sz w:val="28"/>
          <w:szCs w:val="24"/>
        </w:rPr>
        <w:t>Practical Training Workshop for Managers of Creative Start-Up Companies in the Music Industry</w:t>
      </w:r>
    </w:p>
    <w:p w:rsidR="00BF0DC2" w:rsidRDefault="00BF0DC2" w:rsidP="00B71A86">
      <w:pPr>
        <w:ind w:right="-284"/>
        <w:jc w:val="center"/>
        <w:rPr>
          <w:rFonts w:ascii="Arial" w:hAnsi="Arial" w:cs="Arial"/>
          <w:b/>
          <w:szCs w:val="24"/>
        </w:rPr>
      </w:pPr>
    </w:p>
    <w:p w:rsidR="002668A0" w:rsidRDefault="00FC76DA" w:rsidP="00AC67D1">
      <w:pPr>
        <w:ind w:right="-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VIRTUAL MEETING</w:t>
      </w:r>
    </w:p>
    <w:p w:rsidR="0036627E" w:rsidRDefault="00F15225" w:rsidP="00AC67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BF0DC2" w:rsidRPr="00BF0DC2">
        <w:rPr>
          <w:rFonts w:ascii="Arial" w:hAnsi="Arial" w:cs="Arial"/>
          <w:b/>
          <w:szCs w:val="24"/>
        </w:rPr>
        <w:t>January 25, 2022</w:t>
      </w:r>
      <w:r w:rsidR="00FC76DA" w:rsidRPr="000B79ED">
        <w:rPr>
          <w:rFonts w:ascii="Arial" w:hAnsi="Arial" w:cs="Arial"/>
          <w:b/>
          <w:szCs w:val="24"/>
        </w:rPr>
        <w:br/>
      </w:r>
    </w:p>
    <w:p w:rsidR="0036627E" w:rsidRPr="009363AD" w:rsidRDefault="0036627E" w:rsidP="0036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Black" w:hAnsi="Arial Black" w:cs="Arial"/>
          <w:b/>
          <w:szCs w:val="28"/>
        </w:rPr>
      </w:pPr>
      <w:r w:rsidRPr="009363AD">
        <w:rPr>
          <w:rFonts w:ascii="Arial Black" w:hAnsi="Arial Black" w:cs="Arial"/>
          <w:b/>
          <w:szCs w:val="28"/>
        </w:rPr>
        <w:t>NOMINATION FORM</w:t>
      </w:r>
    </w:p>
    <w:p w:rsidR="0036627E" w:rsidRPr="0046777A" w:rsidRDefault="0036627E" w:rsidP="0036627E">
      <w:pPr>
        <w:rPr>
          <w:rFonts w:ascii="Arial" w:hAnsi="Arial" w:cs="Arial"/>
          <w:sz w:val="20"/>
        </w:rPr>
      </w:pPr>
    </w:p>
    <w:p w:rsidR="0036627E" w:rsidRPr="0046777A" w:rsidRDefault="0036627E">
      <w:pPr>
        <w:rPr>
          <w:rFonts w:ascii="Arial" w:hAnsi="Arial" w:cs="Arial"/>
          <w:sz w:val="20"/>
        </w:rPr>
      </w:pPr>
    </w:p>
    <w:p w:rsidR="00142C65" w:rsidRDefault="00142C65">
      <w:pPr>
        <w:rPr>
          <w:rFonts w:ascii="Arial" w:hAnsi="Arial" w:cs="Arial"/>
          <w:sz w:val="20"/>
        </w:rPr>
      </w:pPr>
    </w:p>
    <w:p w:rsidR="009651E9" w:rsidRPr="0046777A" w:rsidRDefault="009651E9">
      <w:pPr>
        <w:rPr>
          <w:rFonts w:ascii="Arial" w:hAnsi="Arial" w:cs="Arial"/>
          <w:sz w:val="20"/>
        </w:rPr>
      </w:pPr>
    </w:p>
    <w:p w:rsidR="00353164" w:rsidRPr="00D70A1B" w:rsidRDefault="00353164" w:rsidP="00724319">
      <w:pPr>
        <w:pStyle w:val="Footer"/>
        <w:tabs>
          <w:tab w:val="clear" w:pos="4536"/>
          <w:tab w:val="clear" w:pos="9072"/>
          <w:tab w:val="left" w:pos="567"/>
          <w:tab w:val="left" w:pos="8505"/>
        </w:tabs>
        <w:spacing w:line="360" w:lineRule="auto"/>
        <w:rPr>
          <w:rFonts w:ascii="Arial" w:hAnsi="Arial" w:cs="Arial"/>
          <w:sz w:val="20"/>
        </w:rPr>
      </w:pPr>
      <w:r w:rsidRPr="00E83758">
        <w:rPr>
          <w:rFonts w:ascii="Arial" w:hAnsi="Arial" w:cs="Arial"/>
          <w:sz w:val="22"/>
          <w:szCs w:val="22"/>
        </w:rPr>
        <w:t>Country</w:t>
      </w:r>
      <w:r w:rsidRPr="00D70A1B">
        <w:rPr>
          <w:rFonts w:ascii="Arial" w:hAnsi="Arial" w:cs="Arial"/>
          <w:sz w:val="20"/>
        </w:rPr>
        <w:t>:</w:t>
      </w:r>
      <w:r w:rsidR="00621B23">
        <w:rPr>
          <w:rFonts w:ascii="Arial" w:hAnsi="Arial" w:cs="Arial"/>
          <w:sz w:val="20"/>
        </w:rPr>
        <w:t xml:space="preserve"> </w:t>
      </w:r>
      <w:proofErr w:type="gramStart"/>
      <w:r w:rsidR="00621B23">
        <w:rPr>
          <w:rFonts w:ascii="Arial" w:hAnsi="Arial" w:cs="Arial"/>
          <w:sz w:val="20"/>
        </w:rPr>
        <w:t xml:space="preserve"> </w:t>
      </w:r>
      <w:r w:rsidRPr="00D70A1B">
        <w:rPr>
          <w:rFonts w:ascii="Arial" w:hAnsi="Arial" w:cs="Arial"/>
          <w:sz w:val="20"/>
        </w:rPr>
        <w:t>..</w:t>
      </w:r>
      <w:proofErr w:type="gramEnd"/>
      <w:r w:rsidRPr="00D70A1B">
        <w:rPr>
          <w:rFonts w:ascii="Arial" w:hAnsi="Arial" w:cs="Arial"/>
          <w:sz w:val="20"/>
        </w:rPr>
        <w:t>……………………….……</w:t>
      </w:r>
      <w:r w:rsidR="00724319" w:rsidRPr="00D70A1B">
        <w:rPr>
          <w:rFonts w:ascii="Arial" w:hAnsi="Arial" w:cs="Arial"/>
          <w:sz w:val="20"/>
        </w:rPr>
        <w:t>………………………………</w:t>
      </w:r>
      <w:r w:rsidR="000535DE">
        <w:rPr>
          <w:rFonts w:ascii="Arial" w:hAnsi="Arial" w:cs="Arial"/>
          <w:sz w:val="20"/>
        </w:rPr>
        <w:t>……………</w:t>
      </w:r>
      <w:r w:rsidR="00A71CEF">
        <w:rPr>
          <w:rFonts w:ascii="Arial" w:hAnsi="Arial" w:cs="Arial"/>
          <w:sz w:val="20"/>
        </w:rPr>
        <w:t>.</w:t>
      </w:r>
      <w:r w:rsidR="00A62656">
        <w:rPr>
          <w:rFonts w:ascii="Arial" w:hAnsi="Arial" w:cs="Arial"/>
          <w:sz w:val="20"/>
        </w:rPr>
        <w:t>..</w:t>
      </w:r>
      <w:r w:rsidR="000535DE">
        <w:rPr>
          <w:rFonts w:ascii="Arial" w:hAnsi="Arial" w:cs="Arial"/>
          <w:sz w:val="20"/>
        </w:rPr>
        <w:t>…</w:t>
      </w:r>
      <w:r w:rsidR="007A2568">
        <w:rPr>
          <w:rFonts w:ascii="Arial" w:hAnsi="Arial" w:cs="Arial"/>
          <w:sz w:val="20"/>
        </w:rPr>
        <w:t>..…</w:t>
      </w:r>
      <w:r w:rsidR="007A2568" w:rsidRPr="007A2568">
        <w:rPr>
          <w:rFonts w:ascii="Arial" w:hAnsi="Arial" w:cs="Arial"/>
          <w:sz w:val="20"/>
        </w:rPr>
        <w:t xml:space="preserve"> </w:t>
      </w:r>
      <w:r w:rsidR="007A2568">
        <w:rPr>
          <w:rFonts w:ascii="Arial" w:hAnsi="Arial" w:cs="Arial"/>
          <w:sz w:val="20"/>
        </w:rPr>
        <w:t>…………………</w:t>
      </w:r>
    </w:p>
    <w:p w:rsidR="00353164" w:rsidRPr="00D70A1B" w:rsidRDefault="00E83758" w:rsidP="00353164">
      <w:pPr>
        <w:tabs>
          <w:tab w:val="left" w:pos="1985"/>
          <w:tab w:val="right" w:leader="dot" w:pos="8789"/>
        </w:tabs>
        <w:spacing w:line="360" w:lineRule="auto"/>
        <w:rPr>
          <w:rFonts w:ascii="Arial" w:hAnsi="Arial" w:cs="Arial"/>
          <w:sz w:val="20"/>
        </w:rPr>
      </w:pPr>
      <w:r w:rsidRPr="00E83758">
        <w:rPr>
          <w:rFonts w:ascii="Arial" w:hAnsi="Arial" w:cs="Arial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A6E427" wp14:editId="1E8B9F90">
                <wp:simplePos x="0" y="0"/>
                <wp:positionH relativeFrom="column">
                  <wp:posOffset>1330960</wp:posOffset>
                </wp:positionH>
                <wp:positionV relativeFrom="paragraph">
                  <wp:posOffset>37992</wp:posOffset>
                </wp:positionV>
                <wp:extent cx="131445" cy="106680"/>
                <wp:effectExtent l="0" t="0" r="20955" b="266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1F31" id="Rectangle 11" o:spid="_x0000_s1026" style="position:absolute;margin-left:104.8pt;margin-top:3pt;width:10.3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f3HwIAADw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" o:allowincell="f"/>
            </w:pict>
          </mc:Fallback>
        </mc:AlternateContent>
      </w:r>
      <w:r w:rsidRPr="00E83758">
        <w:rPr>
          <w:rFonts w:ascii="Arial" w:hAnsi="Arial" w:cs="Arial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1F8C9A4" wp14:editId="005C72A5">
                <wp:simplePos x="0" y="0"/>
                <wp:positionH relativeFrom="column">
                  <wp:posOffset>677545</wp:posOffset>
                </wp:positionH>
                <wp:positionV relativeFrom="paragraph">
                  <wp:posOffset>43013</wp:posOffset>
                </wp:positionV>
                <wp:extent cx="131445" cy="106680"/>
                <wp:effectExtent l="0" t="0" r="20955" b="266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3993" id="Rectangle 11" o:spid="_x0000_s1026" style="position:absolute;margin-left:53.35pt;margin-top:3.4pt;width:10.35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yoIAIAADw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" o:allowincell="f"/>
            </w:pict>
          </mc:Fallback>
        </mc:AlternateContent>
      </w:r>
      <w:r w:rsidR="00353164" w:rsidRPr="00E83758"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  </w:t>
      </w:r>
      <w:r w:rsidR="00353164" w:rsidRPr="00E83758">
        <w:rPr>
          <w:rFonts w:ascii="Arial" w:hAnsi="Arial" w:cs="Arial"/>
          <w:sz w:val="22"/>
          <w:szCs w:val="22"/>
        </w:rPr>
        <w:t>Mr</w:t>
      </w:r>
      <w:r>
        <w:rPr>
          <w:rFonts w:ascii="Arial" w:hAnsi="Arial" w:cs="Arial"/>
          <w:sz w:val="22"/>
          <w:szCs w:val="22"/>
        </w:rPr>
        <w:t xml:space="preserve">. </w:t>
      </w:r>
      <w:r w:rsidR="00353164" w:rsidRPr="00D70A1B">
        <w:rPr>
          <w:rFonts w:ascii="Arial" w:hAnsi="Arial" w:cs="Arial"/>
          <w:sz w:val="20"/>
        </w:rPr>
        <w:t xml:space="preserve">          </w:t>
      </w:r>
      <w:r w:rsidR="000E019B" w:rsidRPr="00E83758">
        <w:rPr>
          <w:rFonts w:ascii="Arial" w:hAnsi="Arial" w:cs="Arial"/>
          <w:sz w:val="22"/>
          <w:szCs w:val="22"/>
        </w:rPr>
        <w:t>M</w:t>
      </w:r>
      <w:r w:rsidR="00353164" w:rsidRPr="00E83758">
        <w:rPr>
          <w:rFonts w:ascii="Arial" w:hAnsi="Arial" w:cs="Arial"/>
          <w:sz w:val="22"/>
          <w:szCs w:val="22"/>
        </w:rPr>
        <w:t>s</w:t>
      </w:r>
      <w:r w:rsidR="00353164" w:rsidRPr="00D70A1B">
        <w:rPr>
          <w:rFonts w:ascii="Arial" w:hAnsi="Arial" w:cs="Arial"/>
          <w:sz w:val="20"/>
        </w:rPr>
        <w:t xml:space="preserve">.                </w:t>
      </w:r>
      <w:r w:rsidR="00353164" w:rsidRPr="00D70A1B">
        <w:rPr>
          <w:rFonts w:ascii="Arial" w:hAnsi="Arial" w:cs="Arial"/>
          <w:sz w:val="20"/>
          <w:lang w:eastAsia="ko-KR"/>
        </w:rPr>
        <w:t xml:space="preserve">     </w:t>
      </w:r>
      <w:r w:rsidR="00353164" w:rsidRPr="00D70A1B">
        <w:rPr>
          <w:rFonts w:ascii="Arial" w:hAnsi="Arial" w:cs="Arial"/>
          <w:sz w:val="20"/>
        </w:rPr>
        <w:t xml:space="preserve"> </w:t>
      </w:r>
    </w:p>
    <w:p w:rsidR="001C0D78" w:rsidRPr="00D70A1B" w:rsidRDefault="001C0D78" w:rsidP="00724319">
      <w:pPr>
        <w:pStyle w:val="BodyText"/>
        <w:tabs>
          <w:tab w:val="left" w:leader="dot" w:pos="5670"/>
        </w:tabs>
        <w:spacing w:line="360" w:lineRule="auto"/>
        <w:rPr>
          <w:rFonts w:ascii="Arial" w:hAnsi="Arial" w:cs="Arial"/>
          <w:sz w:val="20"/>
        </w:rPr>
      </w:pPr>
      <w:r w:rsidRPr="00E83758">
        <w:rPr>
          <w:rFonts w:ascii="Arial" w:hAnsi="Arial" w:cs="Arial"/>
          <w:sz w:val="22"/>
          <w:szCs w:val="22"/>
        </w:rPr>
        <w:t>Surname</w:t>
      </w:r>
      <w:r w:rsidR="00B66FA4">
        <w:rPr>
          <w:rFonts w:ascii="Arial" w:hAnsi="Arial" w:cs="Arial"/>
          <w:sz w:val="22"/>
          <w:szCs w:val="22"/>
        </w:rPr>
        <w:t xml:space="preserve"> </w:t>
      </w:r>
      <w:r w:rsidR="007A2568">
        <w:rPr>
          <w:rFonts w:ascii="Arial" w:hAnsi="Arial" w:cs="Arial"/>
          <w:sz w:val="16"/>
          <w:szCs w:val="16"/>
        </w:rPr>
        <w:t>(</w:t>
      </w:r>
      <w:r w:rsidR="007A2568" w:rsidRPr="00A16C94">
        <w:rPr>
          <w:rFonts w:ascii="Arial" w:hAnsi="Arial" w:cs="Arial"/>
          <w:sz w:val="16"/>
          <w:szCs w:val="16"/>
        </w:rPr>
        <w:t>please use block letters</w:t>
      </w:r>
      <w:r w:rsidR="007A2568">
        <w:rPr>
          <w:rFonts w:ascii="Arial" w:hAnsi="Arial" w:cs="Arial"/>
          <w:sz w:val="16"/>
          <w:szCs w:val="16"/>
        </w:rPr>
        <w:t>)</w:t>
      </w:r>
      <w:r w:rsidR="009A4FC0">
        <w:rPr>
          <w:rFonts w:ascii="Arial" w:hAnsi="Arial" w:cs="Arial"/>
          <w:sz w:val="22"/>
          <w:szCs w:val="22"/>
        </w:rPr>
        <w:t>:</w:t>
      </w:r>
      <w:r w:rsidR="00621B23">
        <w:rPr>
          <w:rFonts w:ascii="Arial" w:hAnsi="Arial" w:cs="Arial"/>
          <w:sz w:val="22"/>
          <w:szCs w:val="22"/>
        </w:rPr>
        <w:t xml:space="preserve"> </w:t>
      </w:r>
      <w:r w:rsidRPr="00D70A1B">
        <w:rPr>
          <w:rFonts w:ascii="Arial" w:hAnsi="Arial" w:cs="Arial"/>
          <w:sz w:val="20"/>
        </w:rPr>
        <w:t>………</w:t>
      </w:r>
      <w:r w:rsidR="00724319" w:rsidRPr="00D70A1B">
        <w:rPr>
          <w:rFonts w:ascii="Arial" w:hAnsi="Arial" w:cs="Arial"/>
          <w:sz w:val="20"/>
        </w:rPr>
        <w:t>……………</w:t>
      </w:r>
      <w:r w:rsidRPr="00D70A1B">
        <w:rPr>
          <w:rFonts w:ascii="Arial" w:hAnsi="Arial" w:cs="Arial"/>
          <w:sz w:val="20"/>
        </w:rPr>
        <w:t>…………..…..</w:t>
      </w:r>
      <w:r w:rsidR="00724319" w:rsidRPr="00D70A1B">
        <w:rPr>
          <w:rFonts w:ascii="Arial" w:hAnsi="Arial" w:cs="Arial"/>
          <w:sz w:val="20"/>
        </w:rPr>
        <w:t>.</w:t>
      </w:r>
      <w:r w:rsidRPr="00D70A1B">
        <w:rPr>
          <w:rFonts w:ascii="Arial" w:hAnsi="Arial" w:cs="Arial"/>
          <w:sz w:val="20"/>
        </w:rPr>
        <w:t>………</w:t>
      </w:r>
      <w:r w:rsidR="00E57B91">
        <w:rPr>
          <w:rFonts w:ascii="Arial" w:hAnsi="Arial" w:cs="Arial"/>
          <w:sz w:val="20"/>
        </w:rPr>
        <w:t>…</w:t>
      </w:r>
      <w:r w:rsidR="00A62656">
        <w:rPr>
          <w:rFonts w:ascii="Arial" w:hAnsi="Arial" w:cs="Arial"/>
          <w:sz w:val="20"/>
        </w:rPr>
        <w:t>……………………….</w:t>
      </w:r>
      <w:r w:rsidR="000535DE">
        <w:rPr>
          <w:rFonts w:ascii="Arial" w:hAnsi="Arial" w:cs="Arial"/>
          <w:sz w:val="20"/>
        </w:rPr>
        <w:t>..</w:t>
      </w:r>
      <w:r w:rsidR="00A62656">
        <w:rPr>
          <w:rFonts w:ascii="Arial" w:hAnsi="Arial" w:cs="Arial"/>
          <w:sz w:val="20"/>
        </w:rPr>
        <w:t>.</w:t>
      </w:r>
      <w:r w:rsidR="00A16C94">
        <w:rPr>
          <w:rFonts w:ascii="Arial" w:hAnsi="Arial" w:cs="Arial"/>
          <w:sz w:val="20"/>
        </w:rPr>
        <w:t>…</w:t>
      </w:r>
      <w:r w:rsidR="009A4FC0">
        <w:rPr>
          <w:rFonts w:ascii="Arial" w:hAnsi="Arial" w:cs="Arial"/>
          <w:sz w:val="20"/>
        </w:rPr>
        <w:t>…</w:t>
      </w:r>
    </w:p>
    <w:p w:rsidR="001C0D78" w:rsidRPr="00D70A1B" w:rsidRDefault="009A4FC0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First name:</w:t>
      </w:r>
      <w:r w:rsidR="00621B2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="00A16C94">
        <w:rPr>
          <w:rFonts w:ascii="Arial" w:hAnsi="Arial" w:cs="Arial"/>
          <w:sz w:val="20"/>
        </w:rPr>
        <w:t>…….……………………..……………………………………………</w:t>
      </w:r>
      <w:r w:rsidR="00A62656">
        <w:rPr>
          <w:rFonts w:ascii="Arial" w:hAnsi="Arial" w:cs="Arial"/>
          <w:sz w:val="20"/>
        </w:rPr>
        <w:t>.</w:t>
      </w:r>
      <w:r w:rsidR="00A16C94">
        <w:rPr>
          <w:rFonts w:ascii="Arial" w:hAnsi="Arial" w:cs="Arial"/>
          <w:sz w:val="20"/>
        </w:rPr>
        <w:t>……….</w:t>
      </w:r>
    </w:p>
    <w:p w:rsidR="001C0D78" w:rsidRPr="00D70A1B" w:rsidRDefault="001C0D78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E83758">
        <w:rPr>
          <w:rFonts w:ascii="Arial" w:hAnsi="Arial" w:cs="Arial"/>
          <w:sz w:val="22"/>
          <w:szCs w:val="22"/>
        </w:rPr>
        <w:t>Official title</w:t>
      </w:r>
      <w:r w:rsidRPr="00D70A1B">
        <w:rPr>
          <w:rFonts w:ascii="Arial" w:hAnsi="Arial" w:cs="Arial"/>
          <w:sz w:val="20"/>
        </w:rPr>
        <w:t>:</w:t>
      </w:r>
      <w:r w:rsidR="00621B23">
        <w:rPr>
          <w:rFonts w:ascii="Arial" w:hAnsi="Arial" w:cs="Arial"/>
          <w:sz w:val="20"/>
        </w:rPr>
        <w:t xml:space="preserve">  </w:t>
      </w:r>
      <w:r w:rsidRPr="00D70A1B">
        <w:rPr>
          <w:rFonts w:ascii="Arial" w:hAnsi="Arial" w:cs="Arial"/>
          <w:sz w:val="20"/>
        </w:rPr>
        <w:t>…</w:t>
      </w:r>
      <w:proofErr w:type="gramStart"/>
      <w:r w:rsidRPr="00D70A1B">
        <w:rPr>
          <w:rFonts w:ascii="Arial" w:hAnsi="Arial" w:cs="Arial"/>
          <w:sz w:val="20"/>
        </w:rPr>
        <w:t>…..</w:t>
      </w:r>
      <w:proofErr w:type="gramEnd"/>
      <w:r w:rsidRPr="00D70A1B">
        <w:rPr>
          <w:rFonts w:ascii="Arial" w:hAnsi="Arial" w:cs="Arial"/>
          <w:sz w:val="20"/>
        </w:rPr>
        <w:t>………………………………………………………………</w:t>
      </w:r>
      <w:r w:rsidR="00724319" w:rsidRPr="00D70A1B">
        <w:rPr>
          <w:rFonts w:ascii="Arial" w:hAnsi="Arial" w:cs="Arial"/>
          <w:sz w:val="20"/>
        </w:rPr>
        <w:t xml:space="preserve"> .</w:t>
      </w:r>
      <w:r w:rsidRPr="00D70A1B">
        <w:rPr>
          <w:rFonts w:ascii="Arial" w:hAnsi="Arial" w:cs="Arial"/>
          <w:sz w:val="20"/>
        </w:rPr>
        <w:t>………</w:t>
      </w:r>
      <w:r w:rsidR="00A16C94">
        <w:rPr>
          <w:rFonts w:ascii="Arial" w:hAnsi="Arial" w:cs="Arial"/>
          <w:sz w:val="20"/>
        </w:rPr>
        <w:t>…………………</w:t>
      </w:r>
      <w:r w:rsidR="00A71CEF">
        <w:rPr>
          <w:rFonts w:ascii="Arial" w:hAnsi="Arial" w:cs="Arial"/>
          <w:sz w:val="20"/>
        </w:rPr>
        <w:t>.</w:t>
      </w:r>
      <w:r w:rsidR="00A16C94">
        <w:rPr>
          <w:rFonts w:ascii="Arial" w:hAnsi="Arial" w:cs="Arial"/>
          <w:sz w:val="20"/>
        </w:rPr>
        <w:t>…</w:t>
      </w:r>
    </w:p>
    <w:p w:rsidR="001C0D78" w:rsidRDefault="001C0D78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E83758">
        <w:rPr>
          <w:rFonts w:ascii="Arial" w:hAnsi="Arial" w:cs="Arial"/>
          <w:sz w:val="22"/>
          <w:szCs w:val="22"/>
        </w:rPr>
        <w:t>Organization</w:t>
      </w:r>
      <w:r w:rsidRPr="00D70A1B">
        <w:rPr>
          <w:rFonts w:ascii="Arial" w:hAnsi="Arial" w:cs="Arial"/>
          <w:sz w:val="20"/>
        </w:rPr>
        <w:t>:</w:t>
      </w:r>
      <w:r w:rsidR="00621B23">
        <w:rPr>
          <w:rFonts w:ascii="Arial" w:hAnsi="Arial" w:cs="Arial"/>
          <w:sz w:val="20"/>
        </w:rPr>
        <w:t xml:space="preserve">  </w:t>
      </w:r>
      <w:r w:rsidRPr="00D70A1B">
        <w:rPr>
          <w:rFonts w:ascii="Arial" w:hAnsi="Arial" w:cs="Arial"/>
          <w:sz w:val="20"/>
        </w:rPr>
        <w:t>………………………………………………………………………………</w:t>
      </w:r>
      <w:r w:rsidR="00A16C94">
        <w:rPr>
          <w:rFonts w:ascii="Arial" w:hAnsi="Arial" w:cs="Arial"/>
          <w:sz w:val="20"/>
        </w:rPr>
        <w:t>……………</w:t>
      </w:r>
      <w:r w:rsidR="00A71CEF">
        <w:rPr>
          <w:rFonts w:ascii="Arial" w:hAnsi="Arial" w:cs="Arial"/>
          <w:sz w:val="20"/>
        </w:rPr>
        <w:t>.</w:t>
      </w:r>
      <w:r w:rsidR="00A16C94">
        <w:rPr>
          <w:rFonts w:ascii="Arial" w:hAnsi="Arial" w:cs="Arial"/>
          <w:sz w:val="20"/>
        </w:rPr>
        <w:t>…….</w:t>
      </w:r>
    </w:p>
    <w:p w:rsidR="00A04B4D" w:rsidRPr="00D70A1B" w:rsidRDefault="00A04B4D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A04B4D">
        <w:rPr>
          <w:rFonts w:ascii="Arial" w:hAnsi="Arial" w:cs="Arial"/>
          <w:sz w:val="22"/>
          <w:szCs w:val="22"/>
        </w:rPr>
        <w:t>Address:</w:t>
      </w:r>
      <w:r w:rsidR="00621B2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1C0D78" w:rsidRPr="00D70A1B" w:rsidRDefault="001C0D78" w:rsidP="00631E28">
      <w:pPr>
        <w:pStyle w:val="Footer"/>
        <w:tabs>
          <w:tab w:val="left" w:pos="567"/>
          <w:tab w:val="left" w:pos="851"/>
          <w:tab w:val="left" w:pos="4536"/>
        </w:tabs>
        <w:spacing w:line="360" w:lineRule="auto"/>
        <w:rPr>
          <w:rFonts w:ascii="Arial" w:eastAsia="Batang" w:hAnsi="Arial" w:cs="Arial"/>
          <w:sz w:val="20"/>
          <w:lang w:eastAsia="ko-KR"/>
        </w:rPr>
      </w:pPr>
    </w:p>
    <w:p w:rsidR="001C0D78" w:rsidRPr="00D70A1B" w:rsidRDefault="001C0D78" w:rsidP="00724319">
      <w:pPr>
        <w:pStyle w:val="Footer"/>
        <w:tabs>
          <w:tab w:val="left" w:pos="567"/>
          <w:tab w:val="left" w:pos="851"/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E83758">
        <w:rPr>
          <w:rFonts w:ascii="Arial" w:hAnsi="Arial" w:cs="Arial"/>
          <w:sz w:val="22"/>
          <w:szCs w:val="22"/>
        </w:rPr>
        <w:t>Telephone</w:t>
      </w:r>
      <w:r w:rsidRPr="00D70A1B">
        <w:rPr>
          <w:rFonts w:ascii="Arial" w:hAnsi="Arial" w:cs="Arial"/>
          <w:sz w:val="20"/>
        </w:rPr>
        <w:t>:</w:t>
      </w:r>
      <w:r w:rsidR="00621B23">
        <w:rPr>
          <w:rFonts w:ascii="Arial" w:hAnsi="Arial" w:cs="Arial"/>
          <w:sz w:val="20"/>
        </w:rPr>
        <w:t xml:space="preserve">  </w:t>
      </w:r>
      <w:r w:rsidRPr="00D70A1B">
        <w:rPr>
          <w:rFonts w:ascii="Arial" w:hAnsi="Arial" w:cs="Arial"/>
          <w:sz w:val="20"/>
        </w:rPr>
        <w:t>……………</w:t>
      </w:r>
      <w:r w:rsidR="00724319" w:rsidRPr="00D70A1B">
        <w:rPr>
          <w:rFonts w:ascii="Arial" w:hAnsi="Arial" w:cs="Arial"/>
          <w:sz w:val="20"/>
        </w:rPr>
        <w:t>……</w:t>
      </w:r>
      <w:r w:rsidRPr="00D70A1B">
        <w:rPr>
          <w:rFonts w:ascii="Arial" w:hAnsi="Arial" w:cs="Arial"/>
          <w:sz w:val="20"/>
        </w:rPr>
        <w:t>……………</w:t>
      </w:r>
      <w:r w:rsidR="00A8788A">
        <w:rPr>
          <w:rFonts w:ascii="Arial" w:hAnsi="Arial" w:cs="Arial"/>
          <w:sz w:val="20"/>
        </w:rPr>
        <w:t>………………</w:t>
      </w:r>
      <w:proofErr w:type="gramStart"/>
      <w:r w:rsidR="00A8788A">
        <w:rPr>
          <w:rFonts w:ascii="Arial" w:hAnsi="Arial" w:cs="Arial"/>
          <w:sz w:val="20"/>
        </w:rPr>
        <w:t>…..</w:t>
      </w:r>
      <w:proofErr w:type="gramEnd"/>
      <w:r w:rsidR="00657B25" w:rsidRPr="00D70A1B">
        <w:rPr>
          <w:rFonts w:ascii="Arial" w:hAnsi="Arial" w:cs="Arial"/>
          <w:sz w:val="20"/>
        </w:rPr>
        <w:t>…</w:t>
      </w:r>
      <w:r w:rsidR="00FC76DA">
        <w:rPr>
          <w:rFonts w:ascii="Arial" w:hAnsi="Arial" w:cs="Arial"/>
          <w:sz w:val="20"/>
        </w:rPr>
        <w:t>………………………………………………</w:t>
      </w:r>
    </w:p>
    <w:p w:rsidR="001C0D78" w:rsidRPr="00E57B91" w:rsidRDefault="001C0D78" w:rsidP="00657B25">
      <w:pPr>
        <w:tabs>
          <w:tab w:val="center" w:pos="4536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57B91">
        <w:rPr>
          <w:rFonts w:ascii="Arial" w:hAnsi="Arial" w:cs="Arial"/>
          <w:sz w:val="16"/>
          <w:szCs w:val="16"/>
        </w:rPr>
        <w:t>(Please give country and city codes)</w:t>
      </w:r>
    </w:p>
    <w:p w:rsidR="00A16C94" w:rsidRDefault="00A16C94">
      <w:pPr>
        <w:tabs>
          <w:tab w:val="left" w:pos="567"/>
          <w:tab w:val="left" w:pos="851"/>
        </w:tabs>
        <w:rPr>
          <w:rFonts w:ascii="Arial" w:hAnsi="Arial" w:cs="Arial"/>
          <w:sz w:val="20"/>
        </w:rPr>
      </w:pPr>
    </w:p>
    <w:p w:rsidR="001C0D78" w:rsidRPr="00D70A1B" w:rsidRDefault="001C0D78">
      <w:pPr>
        <w:tabs>
          <w:tab w:val="left" w:pos="567"/>
          <w:tab w:val="left" w:pos="851"/>
        </w:tabs>
        <w:rPr>
          <w:rFonts w:ascii="Arial" w:hAnsi="Arial" w:cs="Arial"/>
          <w:sz w:val="20"/>
        </w:rPr>
      </w:pPr>
      <w:r w:rsidRPr="00E83758">
        <w:rPr>
          <w:rFonts w:ascii="Arial" w:hAnsi="Arial" w:cs="Arial"/>
          <w:sz w:val="22"/>
          <w:szCs w:val="22"/>
        </w:rPr>
        <w:t>E-mail</w:t>
      </w:r>
      <w:r w:rsidRPr="00D70A1B">
        <w:rPr>
          <w:rFonts w:ascii="Arial" w:hAnsi="Arial" w:cs="Arial"/>
          <w:sz w:val="20"/>
        </w:rPr>
        <w:t>:</w:t>
      </w:r>
      <w:r w:rsidR="00621B23">
        <w:rPr>
          <w:rFonts w:ascii="Arial" w:hAnsi="Arial" w:cs="Arial"/>
          <w:sz w:val="20"/>
        </w:rPr>
        <w:t xml:space="preserve">  </w:t>
      </w:r>
      <w:r w:rsidRPr="00D70A1B">
        <w:rPr>
          <w:rFonts w:ascii="Arial" w:hAnsi="Arial" w:cs="Arial"/>
          <w:sz w:val="20"/>
        </w:rPr>
        <w:t>…………………………………………………...…………...……….……….…</w:t>
      </w:r>
      <w:r w:rsidR="00A62656">
        <w:rPr>
          <w:rFonts w:ascii="Arial" w:hAnsi="Arial" w:cs="Arial"/>
          <w:sz w:val="20"/>
        </w:rPr>
        <w:t>………………</w:t>
      </w:r>
      <w:proofErr w:type="gramStart"/>
      <w:r w:rsidR="00A62656">
        <w:rPr>
          <w:rFonts w:ascii="Arial" w:hAnsi="Arial" w:cs="Arial"/>
          <w:sz w:val="20"/>
        </w:rPr>
        <w:t>…</w:t>
      </w:r>
      <w:r w:rsidR="00A71CEF">
        <w:rPr>
          <w:rFonts w:ascii="Arial" w:hAnsi="Arial" w:cs="Arial"/>
          <w:sz w:val="20"/>
        </w:rPr>
        <w:t>.</w:t>
      </w:r>
      <w:r w:rsidR="00A62656">
        <w:rPr>
          <w:rFonts w:ascii="Arial" w:hAnsi="Arial" w:cs="Arial"/>
          <w:sz w:val="20"/>
        </w:rPr>
        <w:t>.</w:t>
      </w:r>
      <w:proofErr w:type="gramEnd"/>
      <w:r w:rsidR="00970ADA" w:rsidRPr="00D70A1B">
        <w:rPr>
          <w:rFonts w:ascii="Arial" w:hAnsi="Arial" w:cs="Arial"/>
          <w:sz w:val="20"/>
        </w:rPr>
        <w:t>…</w:t>
      </w:r>
    </w:p>
    <w:p w:rsidR="00115211" w:rsidRDefault="00115211">
      <w:pPr>
        <w:tabs>
          <w:tab w:val="center" w:pos="4536"/>
        </w:tabs>
        <w:spacing w:line="360" w:lineRule="auto"/>
        <w:rPr>
          <w:rFonts w:ascii="Arial" w:hAnsi="Arial" w:cs="Arial"/>
          <w:sz w:val="20"/>
        </w:rPr>
      </w:pPr>
    </w:p>
    <w:p w:rsidR="00FC76DA" w:rsidRPr="009363AD" w:rsidRDefault="00FC76DA">
      <w:pPr>
        <w:tabs>
          <w:tab w:val="center" w:pos="4536"/>
        </w:tabs>
        <w:spacing w:line="360" w:lineRule="auto"/>
        <w:rPr>
          <w:rFonts w:ascii="Arial" w:hAnsi="Arial" w:cs="Arial"/>
          <w:sz w:val="22"/>
        </w:rPr>
      </w:pPr>
    </w:p>
    <w:p w:rsidR="001C0D78" w:rsidRPr="009363AD" w:rsidRDefault="001C0D78" w:rsidP="009363AD">
      <w:pPr>
        <w:jc w:val="center"/>
        <w:rPr>
          <w:rFonts w:ascii="Arial" w:hAnsi="Arial" w:cs="Arial"/>
          <w:b/>
          <w:szCs w:val="22"/>
          <w:u w:val="single"/>
        </w:rPr>
      </w:pPr>
      <w:r w:rsidRPr="009363AD">
        <w:rPr>
          <w:rFonts w:ascii="Arial" w:hAnsi="Arial" w:cs="Arial"/>
          <w:b/>
          <w:szCs w:val="22"/>
          <w:u w:val="single"/>
        </w:rPr>
        <w:t>Certification by the Nominating Authority</w:t>
      </w:r>
    </w:p>
    <w:p w:rsidR="001C0D78" w:rsidRPr="00D70A1B" w:rsidRDefault="001C0D78">
      <w:pPr>
        <w:jc w:val="center"/>
        <w:rPr>
          <w:rFonts w:ascii="Arial" w:hAnsi="Arial" w:cs="Arial"/>
          <w:sz w:val="20"/>
          <w:u w:val="single"/>
        </w:rPr>
      </w:pPr>
    </w:p>
    <w:p w:rsidR="00A62656" w:rsidRDefault="001C0D78">
      <w:pPr>
        <w:tabs>
          <w:tab w:val="left" w:pos="709"/>
          <w:tab w:val="right" w:leader="dot" w:pos="2552"/>
          <w:tab w:val="left" w:pos="2835"/>
          <w:tab w:val="left" w:pos="3969"/>
          <w:tab w:val="right" w:leader="dot" w:pos="8789"/>
        </w:tabs>
        <w:spacing w:line="360" w:lineRule="auto"/>
        <w:rPr>
          <w:rFonts w:ascii="Arial" w:hAnsi="Arial" w:cs="Arial"/>
          <w:sz w:val="20"/>
        </w:rPr>
      </w:pPr>
      <w:r w:rsidRPr="00115211">
        <w:rPr>
          <w:rFonts w:ascii="Arial" w:hAnsi="Arial" w:cs="Arial"/>
          <w:sz w:val="22"/>
          <w:szCs w:val="22"/>
        </w:rPr>
        <w:t>Date:</w:t>
      </w:r>
      <w:r w:rsidRPr="00D70A1B">
        <w:rPr>
          <w:rFonts w:ascii="Arial" w:hAnsi="Arial" w:cs="Arial"/>
          <w:sz w:val="20"/>
        </w:rPr>
        <w:tab/>
      </w:r>
      <w:r w:rsidRPr="00D70A1B">
        <w:rPr>
          <w:rFonts w:ascii="Arial" w:hAnsi="Arial" w:cs="Arial"/>
          <w:sz w:val="20"/>
        </w:rPr>
        <w:tab/>
      </w:r>
      <w:r w:rsidRPr="00D70A1B">
        <w:rPr>
          <w:rFonts w:ascii="Arial" w:hAnsi="Arial" w:cs="Arial"/>
          <w:sz w:val="20"/>
        </w:rPr>
        <w:tab/>
      </w:r>
      <w:r w:rsidRPr="00115211">
        <w:rPr>
          <w:rFonts w:ascii="Arial" w:hAnsi="Arial" w:cs="Arial"/>
          <w:sz w:val="22"/>
          <w:szCs w:val="22"/>
        </w:rPr>
        <w:t>Signature:</w:t>
      </w:r>
      <w:r w:rsidRPr="00D70A1B">
        <w:rPr>
          <w:rFonts w:ascii="Arial" w:hAnsi="Arial" w:cs="Arial"/>
          <w:sz w:val="20"/>
        </w:rPr>
        <w:t xml:space="preserve"> </w:t>
      </w:r>
    </w:p>
    <w:p w:rsidR="001C0D78" w:rsidRPr="00D70A1B" w:rsidRDefault="00A62656">
      <w:pPr>
        <w:tabs>
          <w:tab w:val="left" w:pos="709"/>
          <w:tab w:val="right" w:leader="dot" w:pos="2552"/>
          <w:tab w:val="left" w:pos="2835"/>
          <w:tab w:val="left" w:pos="3969"/>
          <w:tab w:val="right" w:leader="dot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1627273" wp14:editId="08CD591B">
                <wp:simplePos x="0" y="0"/>
                <wp:positionH relativeFrom="column">
                  <wp:posOffset>294005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B7179" id="Oval 6" o:spid="_x0000_s1026" style="position:absolute;margin-left:23.15pt;margin-top:8.55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" o:allowincell="f">
                <v:stroke dashstyle="1 1" endcap="round"/>
              </v:oval>
            </w:pict>
          </mc:Fallback>
        </mc:AlternateContent>
      </w:r>
      <w:r w:rsidR="001C0D78" w:rsidRPr="00D70A1B">
        <w:rPr>
          <w:rFonts w:ascii="Arial" w:hAnsi="Arial" w:cs="Arial"/>
          <w:sz w:val="20"/>
        </w:rPr>
        <w:t xml:space="preserve"> </w:t>
      </w:r>
      <w:r w:rsidR="001C0D78" w:rsidRPr="00D70A1B">
        <w:rPr>
          <w:rFonts w:ascii="Arial" w:hAnsi="Arial" w:cs="Arial"/>
          <w:sz w:val="20"/>
        </w:rPr>
        <w:tab/>
      </w:r>
    </w:p>
    <w:p w:rsidR="001C0D78" w:rsidRPr="00115211" w:rsidRDefault="001C0D78">
      <w:pPr>
        <w:tabs>
          <w:tab w:val="left" w:pos="2835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70A1B">
        <w:rPr>
          <w:rFonts w:ascii="Arial" w:hAnsi="Arial" w:cs="Arial"/>
          <w:sz w:val="20"/>
        </w:rPr>
        <w:tab/>
      </w:r>
      <w:r w:rsidRPr="00115211">
        <w:rPr>
          <w:rFonts w:ascii="Arial" w:hAnsi="Arial" w:cs="Arial"/>
          <w:sz w:val="22"/>
          <w:szCs w:val="22"/>
        </w:rPr>
        <w:t>Name:</w:t>
      </w:r>
      <w:r w:rsidRPr="00115211">
        <w:rPr>
          <w:rFonts w:ascii="Arial" w:hAnsi="Arial" w:cs="Arial"/>
          <w:sz w:val="22"/>
          <w:szCs w:val="22"/>
        </w:rPr>
        <w:tab/>
      </w:r>
      <w:r w:rsidR="00621B23">
        <w:rPr>
          <w:rFonts w:ascii="Arial" w:hAnsi="Arial" w:cs="Arial"/>
          <w:sz w:val="22"/>
          <w:szCs w:val="22"/>
        </w:rPr>
        <w:t xml:space="preserve"> </w:t>
      </w:r>
      <w:r w:rsidRPr="00115211">
        <w:rPr>
          <w:rFonts w:ascii="Arial" w:hAnsi="Arial" w:cs="Arial"/>
          <w:sz w:val="22"/>
          <w:szCs w:val="22"/>
        </w:rPr>
        <w:tab/>
      </w:r>
    </w:p>
    <w:p w:rsidR="001C0D78" w:rsidRPr="00115211" w:rsidRDefault="001C0D78">
      <w:pPr>
        <w:tabs>
          <w:tab w:val="left" w:pos="2835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15211">
        <w:rPr>
          <w:rFonts w:ascii="Arial" w:hAnsi="Arial" w:cs="Arial"/>
          <w:sz w:val="22"/>
          <w:szCs w:val="22"/>
        </w:rPr>
        <w:tab/>
        <w:t>Title:</w:t>
      </w:r>
      <w:r w:rsidRPr="00115211">
        <w:rPr>
          <w:rFonts w:ascii="Arial" w:hAnsi="Arial" w:cs="Arial"/>
          <w:sz w:val="22"/>
          <w:szCs w:val="22"/>
        </w:rPr>
        <w:tab/>
      </w:r>
      <w:r w:rsidR="00621B23">
        <w:rPr>
          <w:rFonts w:ascii="Arial" w:hAnsi="Arial" w:cs="Arial"/>
          <w:sz w:val="22"/>
          <w:szCs w:val="22"/>
        </w:rPr>
        <w:t xml:space="preserve"> </w:t>
      </w:r>
      <w:r w:rsidRPr="00115211">
        <w:rPr>
          <w:rFonts w:ascii="Arial" w:hAnsi="Arial" w:cs="Arial"/>
          <w:sz w:val="22"/>
          <w:szCs w:val="22"/>
        </w:rPr>
        <w:tab/>
      </w:r>
    </w:p>
    <w:p w:rsidR="001C0D78" w:rsidRPr="00115211" w:rsidRDefault="009A4FC0">
      <w:pPr>
        <w:tabs>
          <w:tab w:val="left" w:pos="2835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Organization</w:t>
      </w:r>
      <w:r w:rsidR="001C0D78" w:rsidRPr="00115211">
        <w:rPr>
          <w:rFonts w:ascii="Arial" w:hAnsi="Arial" w:cs="Arial"/>
          <w:sz w:val="22"/>
          <w:szCs w:val="22"/>
        </w:rPr>
        <w:t>:</w:t>
      </w:r>
      <w:r w:rsidR="00621B23">
        <w:rPr>
          <w:rFonts w:ascii="Arial" w:hAnsi="Arial" w:cs="Arial"/>
          <w:sz w:val="22"/>
          <w:szCs w:val="22"/>
        </w:rPr>
        <w:t xml:space="preserve"> </w:t>
      </w:r>
      <w:r w:rsidR="001C0D78" w:rsidRPr="00115211">
        <w:rPr>
          <w:rFonts w:ascii="Arial" w:hAnsi="Arial" w:cs="Arial"/>
          <w:sz w:val="22"/>
          <w:szCs w:val="22"/>
        </w:rPr>
        <w:tab/>
      </w:r>
      <w:r w:rsidR="001C0D78" w:rsidRPr="00115211">
        <w:rPr>
          <w:rFonts w:ascii="Arial" w:hAnsi="Arial" w:cs="Arial"/>
          <w:sz w:val="22"/>
          <w:szCs w:val="22"/>
        </w:rPr>
        <w:tab/>
      </w:r>
    </w:p>
    <w:p w:rsidR="001C0D78" w:rsidRPr="00D70A1B" w:rsidRDefault="001C0D78" w:rsidP="00353164">
      <w:pPr>
        <w:pBdr>
          <w:bottom w:val="single" w:sz="6" w:space="1" w:color="auto"/>
        </w:pBdr>
        <w:tabs>
          <w:tab w:val="left" w:pos="2835"/>
          <w:tab w:val="left" w:pos="4111"/>
          <w:tab w:val="right" w:leader="dot" w:pos="8789"/>
        </w:tabs>
        <w:rPr>
          <w:rFonts w:ascii="Arial" w:hAnsi="Arial" w:cs="Arial"/>
          <w:sz w:val="20"/>
        </w:rPr>
      </w:pPr>
      <w:r w:rsidRPr="00115211">
        <w:rPr>
          <w:rFonts w:ascii="Arial" w:hAnsi="Arial" w:cs="Arial"/>
          <w:sz w:val="22"/>
          <w:szCs w:val="22"/>
        </w:rPr>
        <w:tab/>
      </w:r>
    </w:p>
    <w:p w:rsidR="001C0D78" w:rsidRDefault="00C64302" w:rsidP="00353164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CB5ECC">
        <w:rPr>
          <w:rFonts w:ascii="Arial" w:hAnsi="Arial" w:cs="Arial"/>
          <w:sz w:val="18"/>
          <w:szCs w:val="18"/>
        </w:rPr>
        <w:t>(GOVERNMENT SEAL)</w:t>
      </w:r>
    </w:p>
    <w:p w:rsidR="00FC76DA" w:rsidRDefault="00FC76DA" w:rsidP="00353164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FC76DA" w:rsidRDefault="00FC76DA" w:rsidP="00353164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FC76DA" w:rsidRPr="002C4EEA" w:rsidRDefault="00FC76DA" w:rsidP="00353164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115211" w:rsidRPr="002C4EEA" w:rsidRDefault="00115211" w:rsidP="00FC76DA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15211" w:rsidRPr="002C4EEA" w:rsidSect="0018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1418" w:bottom="56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F4" w:rsidRDefault="00A924F4">
      <w:r>
        <w:separator/>
      </w:r>
    </w:p>
  </w:endnote>
  <w:endnote w:type="continuationSeparator" w:id="0">
    <w:p w:rsidR="00A924F4" w:rsidRDefault="00A924F4">
      <w:r>
        <w:separator/>
      </w:r>
    </w:p>
    <w:p w:rsidR="00A924F4" w:rsidRDefault="00A924F4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24F4" w:rsidRDefault="00A924F4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0A" w:rsidRDefault="0018200A" w:rsidP="00182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0A" w:rsidRDefault="00182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0A" w:rsidRDefault="0018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F4" w:rsidRDefault="00A924F4">
      <w:r>
        <w:separator/>
      </w:r>
    </w:p>
  </w:footnote>
  <w:footnote w:type="continuationSeparator" w:id="0">
    <w:p w:rsidR="00A924F4" w:rsidRDefault="00A924F4">
      <w:r>
        <w:separator/>
      </w:r>
    </w:p>
    <w:p w:rsidR="00A924F4" w:rsidRDefault="00A924F4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A924F4" w:rsidRDefault="00A924F4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0A" w:rsidRDefault="0018200A" w:rsidP="00182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0A" w:rsidRDefault="00182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0A" w:rsidRDefault="00182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7AA8"/>
    <w:multiLevelType w:val="singleLevel"/>
    <w:tmpl w:val="94B430B2"/>
    <w:lvl w:ilvl="0">
      <w:start w:val="1"/>
      <w:numFmt w:val="lowerRoman"/>
      <w:lvlText w:val="(%1)"/>
      <w:lvlJc w:val="right"/>
      <w:pPr>
        <w:tabs>
          <w:tab w:val="num" w:pos="504"/>
        </w:tabs>
        <w:ind w:left="504" w:hanging="2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18"/>
    <w:rsid w:val="0000337C"/>
    <w:rsid w:val="00010EB1"/>
    <w:rsid w:val="000226A1"/>
    <w:rsid w:val="0002634B"/>
    <w:rsid w:val="00041591"/>
    <w:rsid w:val="000523DF"/>
    <w:rsid w:val="000535DE"/>
    <w:rsid w:val="00053D7E"/>
    <w:rsid w:val="00080F1A"/>
    <w:rsid w:val="0009467E"/>
    <w:rsid w:val="000B6E01"/>
    <w:rsid w:val="000B79ED"/>
    <w:rsid w:val="000C6F67"/>
    <w:rsid w:val="000E019B"/>
    <w:rsid w:val="000E1731"/>
    <w:rsid w:val="000E3351"/>
    <w:rsid w:val="000E71C9"/>
    <w:rsid w:val="000E7443"/>
    <w:rsid w:val="000F42E4"/>
    <w:rsid w:val="000F642A"/>
    <w:rsid w:val="00115211"/>
    <w:rsid w:val="00124C6F"/>
    <w:rsid w:val="001301B5"/>
    <w:rsid w:val="00140B13"/>
    <w:rsid w:val="00142C65"/>
    <w:rsid w:val="00145602"/>
    <w:rsid w:val="00170174"/>
    <w:rsid w:val="0018200A"/>
    <w:rsid w:val="0019136D"/>
    <w:rsid w:val="001A3A38"/>
    <w:rsid w:val="001A6AA2"/>
    <w:rsid w:val="001C0D78"/>
    <w:rsid w:val="001D3E9C"/>
    <w:rsid w:val="00230CF8"/>
    <w:rsid w:val="002668A0"/>
    <w:rsid w:val="0028326A"/>
    <w:rsid w:val="00286211"/>
    <w:rsid w:val="002A5E0C"/>
    <w:rsid w:val="002C4EEA"/>
    <w:rsid w:val="002E06A7"/>
    <w:rsid w:val="002E0736"/>
    <w:rsid w:val="002E18EE"/>
    <w:rsid w:val="002E2608"/>
    <w:rsid w:val="003249AE"/>
    <w:rsid w:val="003525A9"/>
    <w:rsid w:val="00353164"/>
    <w:rsid w:val="00354C08"/>
    <w:rsid w:val="00357950"/>
    <w:rsid w:val="0036627E"/>
    <w:rsid w:val="00367E14"/>
    <w:rsid w:val="00372B32"/>
    <w:rsid w:val="003C1615"/>
    <w:rsid w:val="003C5581"/>
    <w:rsid w:val="003C582B"/>
    <w:rsid w:val="003D6D83"/>
    <w:rsid w:val="003E20A7"/>
    <w:rsid w:val="003E44A6"/>
    <w:rsid w:val="003E577C"/>
    <w:rsid w:val="00417012"/>
    <w:rsid w:val="0043314B"/>
    <w:rsid w:val="00442AA7"/>
    <w:rsid w:val="00461569"/>
    <w:rsid w:val="0046777A"/>
    <w:rsid w:val="0047371F"/>
    <w:rsid w:val="004771FD"/>
    <w:rsid w:val="004A1CDE"/>
    <w:rsid w:val="004A580C"/>
    <w:rsid w:val="004F527E"/>
    <w:rsid w:val="00500EF1"/>
    <w:rsid w:val="00505435"/>
    <w:rsid w:val="00506FD4"/>
    <w:rsid w:val="00534D47"/>
    <w:rsid w:val="00540838"/>
    <w:rsid w:val="00550F7A"/>
    <w:rsid w:val="005539B6"/>
    <w:rsid w:val="005558D0"/>
    <w:rsid w:val="00565A05"/>
    <w:rsid w:val="005703ED"/>
    <w:rsid w:val="0057558D"/>
    <w:rsid w:val="00577CD8"/>
    <w:rsid w:val="00585CB0"/>
    <w:rsid w:val="00586283"/>
    <w:rsid w:val="00593673"/>
    <w:rsid w:val="00594EC3"/>
    <w:rsid w:val="005A31FC"/>
    <w:rsid w:val="005C2968"/>
    <w:rsid w:val="005C4F9A"/>
    <w:rsid w:val="005F6E4B"/>
    <w:rsid w:val="00621B23"/>
    <w:rsid w:val="00625C1C"/>
    <w:rsid w:val="00631E28"/>
    <w:rsid w:val="00636B02"/>
    <w:rsid w:val="00640556"/>
    <w:rsid w:val="00640CC5"/>
    <w:rsid w:val="00643D1F"/>
    <w:rsid w:val="006505EA"/>
    <w:rsid w:val="00651DE2"/>
    <w:rsid w:val="00654865"/>
    <w:rsid w:val="00657B25"/>
    <w:rsid w:val="00664CC2"/>
    <w:rsid w:val="00670809"/>
    <w:rsid w:val="00684A96"/>
    <w:rsid w:val="006852A7"/>
    <w:rsid w:val="00697DDE"/>
    <w:rsid w:val="006B1D11"/>
    <w:rsid w:val="006B52A0"/>
    <w:rsid w:val="006D0D92"/>
    <w:rsid w:val="006E488A"/>
    <w:rsid w:val="006F4664"/>
    <w:rsid w:val="006F55CA"/>
    <w:rsid w:val="00724319"/>
    <w:rsid w:val="0074460C"/>
    <w:rsid w:val="00766298"/>
    <w:rsid w:val="007763CF"/>
    <w:rsid w:val="007808A8"/>
    <w:rsid w:val="00793548"/>
    <w:rsid w:val="007A2568"/>
    <w:rsid w:val="007B471F"/>
    <w:rsid w:val="007C78AA"/>
    <w:rsid w:val="007E791D"/>
    <w:rsid w:val="00812746"/>
    <w:rsid w:val="00817E14"/>
    <w:rsid w:val="008213C5"/>
    <w:rsid w:val="008268F3"/>
    <w:rsid w:val="0083073B"/>
    <w:rsid w:val="00847177"/>
    <w:rsid w:val="00883B23"/>
    <w:rsid w:val="008865CB"/>
    <w:rsid w:val="00893835"/>
    <w:rsid w:val="008A3EAA"/>
    <w:rsid w:val="008A6EDF"/>
    <w:rsid w:val="008D74CC"/>
    <w:rsid w:val="008D7E57"/>
    <w:rsid w:val="008F125D"/>
    <w:rsid w:val="00922F48"/>
    <w:rsid w:val="00926C3A"/>
    <w:rsid w:val="0093244C"/>
    <w:rsid w:val="009363AD"/>
    <w:rsid w:val="009651E9"/>
    <w:rsid w:val="009662A3"/>
    <w:rsid w:val="00970ADA"/>
    <w:rsid w:val="009870C7"/>
    <w:rsid w:val="009A1066"/>
    <w:rsid w:val="009A4FC0"/>
    <w:rsid w:val="009D14C2"/>
    <w:rsid w:val="009D3D5B"/>
    <w:rsid w:val="009D6F41"/>
    <w:rsid w:val="009E6D76"/>
    <w:rsid w:val="009E7110"/>
    <w:rsid w:val="00A0222B"/>
    <w:rsid w:val="00A028D6"/>
    <w:rsid w:val="00A04B4D"/>
    <w:rsid w:val="00A16C94"/>
    <w:rsid w:val="00A23F1A"/>
    <w:rsid w:val="00A31114"/>
    <w:rsid w:val="00A57CF0"/>
    <w:rsid w:val="00A62656"/>
    <w:rsid w:val="00A677C6"/>
    <w:rsid w:val="00A71CEF"/>
    <w:rsid w:val="00A74939"/>
    <w:rsid w:val="00A810C3"/>
    <w:rsid w:val="00A83008"/>
    <w:rsid w:val="00A84C88"/>
    <w:rsid w:val="00A8788A"/>
    <w:rsid w:val="00A924F4"/>
    <w:rsid w:val="00AA001D"/>
    <w:rsid w:val="00AA0D29"/>
    <w:rsid w:val="00AB1737"/>
    <w:rsid w:val="00AB3583"/>
    <w:rsid w:val="00AB5666"/>
    <w:rsid w:val="00AC2268"/>
    <w:rsid w:val="00AC67D1"/>
    <w:rsid w:val="00AC70FD"/>
    <w:rsid w:val="00AD0776"/>
    <w:rsid w:val="00AD16F0"/>
    <w:rsid w:val="00AD1A70"/>
    <w:rsid w:val="00AD68CF"/>
    <w:rsid w:val="00AE63BC"/>
    <w:rsid w:val="00AF0845"/>
    <w:rsid w:val="00AF38D4"/>
    <w:rsid w:val="00AF510D"/>
    <w:rsid w:val="00B470BD"/>
    <w:rsid w:val="00B65F51"/>
    <w:rsid w:val="00B66FA4"/>
    <w:rsid w:val="00B71A86"/>
    <w:rsid w:val="00B74D4F"/>
    <w:rsid w:val="00B75EBF"/>
    <w:rsid w:val="00B82795"/>
    <w:rsid w:val="00B87639"/>
    <w:rsid w:val="00BA2043"/>
    <w:rsid w:val="00BB13CE"/>
    <w:rsid w:val="00BB432D"/>
    <w:rsid w:val="00BC490B"/>
    <w:rsid w:val="00BD4414"/>
    <w:rsid w:val="00BF0DC2"/>
    <w:rsid w:val="00BF50A7"/>
    <w:rsid w:val="00C07733"/>
    <w:rsid w:val="00C11829"/>
    <w:rsid w:val="00C374FF"/>
    <w:rsid w:val="00C41331"/>
    <w:rsid w:val="00C5053C"/>
    <w:rsid w:val="00C57602"/>
    <w:rsid w:val="00C64302"/>
    <w:rsid w:val="00C7726B"/>
    <w:rsid w:val="00C85B28"/>
    <w:rsid w:val="00CB2C0C"/>
    <w:rsid w:val="00CB5ECC"/>
    <w:rsid w:val="00CC0E65"/>
    <w:rsid w:val="00CC297C"/>
    <w:rsid w:val="00CD1F6E"/>
    <w:rsid w:val="00CD36F6"/>
    <w:rsid w:val="00CF2251"/>
    <w:rsid w:val="00CF6EFE"/>
    <w:rsid w:val="00D03C24"/>
    <w:rsid w:val="00D07B29"/>
    <w:rsid w:val="00D50648"/>
    <w:rsid w:val="00D55F62"/>
    <w:rsid w:val="00D61E39"/>
    <w:rsid w:val="00D661E4"/>
    <w:rsid w:val="00D67FBB"/>
    <w:rsid w:val="00D70A1B"/>
    <w:rsid w:val="00DB327E"/>
    <w:rsid w:val="00DB3639"/>
    <w:rsid w:val="00DB565D"/>
    <w:rsid w:val="00DB69B5"/>
    <w:rsid w:val="00DC0FF4"/>
    <w:rsid w:val="00DC285D"/>
    <w:rsid w:val="00DC7C5C"/>
    <w:rsid w:val="00DD28B6"/>
    <w:rsid w:val="00DD57A1"/>
    <w:rsid w:val="00DD6E01"/>
    <w:rsid w:val="00DE58E3"/>
    <w:rsid w:val="00DF05FD"/>
    <w:rsid w:val="00DF1149"/>
    <w:rsid w:val="00E22555"/>
    <w:rsid w:val="00E3379A"/>
    <w:rsid w:val="00E41087"/>
    <w:rsid w:val="00E57B91"/>
    <w:rsid w:val="00E6549F"/>
    <w:rsid w:val="00E71927"/>
    <w:rsid w:val="00E726F6"/>
    <w:rsid w:val="00E77CA1"/>
    <w:rsid w:val="00E83758"/>
    <w:rsid w:val="00E85598"/>
    <w:rsid w:val="00E94526"/>
    <w:rsid w:val="00EA5CAF"/>
    <w:rsid w:val="00EB10B0"/>
    <w:rsid w:val="00EC61E2"/>
    <w:rsid w:val="00EC690F"/>
    <w:rsid w:val="00ED7F7E"/>
    <w:rsid w:val="00EF49AC"/>
    <w:rsid w:val="00EF582F"/>
    <w:rsid w:val="00F15225"/>
    <w:rsid w:val="00F178FB"/>
    <w:rsid w:val="00F23651"/>
    <w:rsid w:val="00F2583D"/>
    <w:rsid w:val="00F276DD"/>
    <w:rsid w:val="00F470BF"/>
    <w:rsid w:val="00F61C18"/>
    <w:rsid w:val="00F704AE"/>
    <w:rsid w:val="00F73A52"/>
    <w:rsid w:val="00F74969"/>
    <w:rsid w:val="00FA58A4"/>
    <w:rsid w:val="00FB0B25"/>
    <w:rsid w:val="00FB5203"/>
    <w:rsid w:val="00FB6305"/>
    <w:rsid w:val="00FC76DA"/>
    <w:rsid w:val="00FD1600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2D111C-D550-4926-8E24-4FB8936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31E28"/>
    <w:rPr>
      <w:rFonts w:ascii="Tahoma" w:hAnsi="Tahoma" w:cs="Tahoma"/>
      <w:sz w:val="16"/>
      <w:szCs w:val="16"/>
    </w:rPr>
  </w:style>
  <w:style w:type="character" w:styleId="Hyperlink">
    <w:name w:val="Hyperlink"/>
    <w:rsid w:val="00353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General\Document%20(Englis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(English).dot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THE REPRESENTATIVE WHO WILL RECEIVE</vt:lpstr>
    </vt:vector>
  </TitlesOfParts>
  <Company>WIPO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THE REPRESENTATIVE WHO WILL RECEIVE</dc:title>
  <dc:creator>nativida</dc:creator>
  <cp:keywords>FOR OFFICIAL USE ONLY</cp:keywords>
  <cp:lastModifiedBy>acer</cp:lastModifiedBy>
  <cp:revision>3</cp:revision>
  <cp:lastPrinted>2021-12-17T10:30:00Z</cp:lastPrinted>
  <dcterms:created xsi:type="dcterms:W3CDTF">2021-12-17T05:34:00Z</dcterms:created>
  <dcterms:modified xsi:type="dcterms:W3CDTF">2021-12-17T10:34:00Z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2a348123-8024-4664-903c-f6739461b279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